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53" w:rsidRDefault="00057253" w:rsidP="006C45D8">
      <w:pPr>
        <w:rPr>
          <w:rFonts w:ascii="Comic Sans MS" w:hAnsi="Comic Sans MS" w:cs="Comic Sans MS"/>
          <w:b/>
          <w:bCs/>
        </w:rPr>
      </w:pPr>
      <w:r>
        <w:rPr>
          <w:noProof/>
          <w:lang w:eastAsia="fr-FR"/>
        </w:rPr>
        <w:pict>
          <v:rect id="_x0000_s1026" style="position:absolute;margin-left:89.25pt;margin-top:-12.75pt;width:358.5pt;height:42.75pt;z-index:251655168" strokeweight="5pt">
            <v:stroke linestyle="thickThin"/>
            <v:shadow color="#868686"/>
            <v:textbox style="mso-next-textbox:#_x0000_s1026">
              <w:txbxContent>
                <w:p w:rsidR="00057253" w:rsidRDefault="00057253" w:rsidP="00874677">
                  <w:pPr>
                    <w:spacing w:after="0" w:line="240" w:lineRule="auto"/>
                    <w:jc w:val="center"/>
                  </w:pPr>
                </w:p>
                <w:p w:rsidR="00057253" w:rsidRPr="006C45D8" w:rsidRDefault="00057253" w:rsidP="00874677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</w:rPr>
                  </w:pPr>
                  <w:r w:rsidRPr="006C45D8">
                    <w:rPr>
                      <w:rFonts w:ascii="Comic Sans MS" w:hAnsi="Comic Sans MS" w:cs="Comic Sans MS"/>
                      <w:b/>
                      <w:bCs/>
                    </w:rPr>
                    <w:t>FICHE DE LIAISON CM2-6è - Ecole ---------------------------------------------------------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7" style="position:absolute;margin-left:6pt;margin-top:72.8pt;width:511.5pt;height:63pt;z-index:251657216" filled="f" stroked="f"/>
        </w:pict>
      </w:r>
      <w:r w:rsidRPr="006C45D8">
        <w:t xml:space="preserve"> </w:t>
      </w:r>
    </w:p>
    <w:p w:rsidR="00057253" w:rsidRDefault="00057253" w:rsidP="006C45D8">
      <w:pPr>
        <w:rPr>
          <w:rFonts w:ascii="Comic Sans MS" w:hAnsi="Comic Sans MS" w:cs="Comic Sans MS"/>
          <w:b/>
          <w:bCs/>
        </w:rPr>
      </w:pPr>
      <w:r>
        <w:rPr>
          <w:noProof/>
          <w:lang w:eastAsia="fr-FR"/>
        </w:rPr>
        <w:pict>
          <v:rect id="_x0000_s1028" style="position:absolute;margin-left:0;margin-top:26.3pt;width:517.5pt;height:60.9pt;z-index:251658240" strokeweight="2.5pt">
            <v:shadow color="#868686"/>
            <v:textbox style="mso-next-textbox:#_x0000_s1028">
              <w:txbxContent>
                <w:p w:rsidR="00057253" w:rsidRDefault="00057253" w:rsidP="004A09B7">
                  <w:pPr>
                    <w:spacing w:after="0" w:line="240" w:lineRule="auto"/>
                  </w:pPr>
                </w:p>
                <w:p w:rsidR="00057253" w:rsidRDefault="00057253" w:rsidP="00874677">
                  <w:pPr>
                    <w:spacing w:after="0" w:line="360" w:lineRule="auto"/>
                    <w:rPr>
                      <w:rFonts w:ascii="Comic Sans MS" w:hAnsi="Comic Sans MS" w:cs="Comic Sans MS"/>
                    </w:rPr>
                  </w:pPr>
                  <w:r w:rsidRPr="00874677">
                    <w:rPr>
                      <w:rFonts w:ascii="Comic Sans MS" w:hAnsi="Comic Sans MS" w:cs="Comic Sans MS"/>
                    </w:rPr>
                    <w:t>Nom: --------------------------------------- Prénom: -------------------------------------Sexe: ---------</w:t>
                  </w:r>
                </w:p>
                <w:p w:rsidR="00057253" w:rsidRPr="00874677" w:rsidRDefault="00057253" w:rsidP="00874677">
                  <w:pPr>
                    <w:spacing w:after="0" w:line="360" w:lineRule="auto"/>
                    <w:rPr>
                      <w:rFonts w:ascii="Comic Sans MS" w:hAnsi="Comic Sans MS" w:cs="Comic Sans MS"/>
                    </w:rPr>
                  </w:pPr>
                  <w:r w:rsidRPr="00874677">
                    <w:rPr>
                      <w:rFonts w:ascii="Comic Sans MS" w:hAnsi="Comic Sans MS" w:cs="Comic Sans MS"/>
                    </w:rPr>
                    <w:t>Date de naissance: --------</w:t>
                  </w:r>
                  <w:r>
                    <w:rPr>
                      <w:rFonts w:ascii="Comic Sans MS" w:hAnsi="Comic Sans MS" w:cs="Comic Sans MS"/>
                    </w:rPr>
                    <w:t>-----------------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9" style="position:absolute;margin-left:0;margin-top:26.3pt;width:525.75pt;height:51.8pt;z-index:251656192" filled="f" stroked="f"/>
        </w:pict>
      </w:r>
    </w:p>
    <w:p w:rsidR="00057253" w:rsidRDefault="00057253" w:rsidP="006C45D8">
      <w:pPr>
        <w:rPr>
          <w:rFonts w:ascii="Comic Sans MS" w:hAnsi="Comic Sans MS" w:cs="Comic Sans MS"/>
          <w:b/>
          <w:bCs/>
        </w:rPr>
      </w:pPr>
    </w:p>
    <w:p w:rsidR="00057253" w:rsidRDefault="00057253" w:rsidP="006C45D8">
      <w:pPr>
        <w:rPr>
          <w:rFonts w:ascii="Comic Sans MS" w:hAnsi="Comic Sans MS" w:cs="Comic Sans MS"/>
          <w:b/>
          <w:bCs/>
        </w:rPr>
      </w:pPr>
    </w:p>
    <w:p w:rsidR="00057253" w:rsidRDefault="00057253" w:rsidP="009E2C3C">
      <w:pPr>
        <w:rPr>
          <w:rFonts w:ascii="Comic Sans MS" w:hAnsi="Comic Sans MS" w:cs="Comic Sans MS"/>
          <w:b/>
          <w:bCs/>
          <w:u w:val="single"/>
        </w:rPr>
      </w:pPr>
    </w:p>
    <w:p w:rsidR="00057253" w:rsidRPr="00874677" w:rsidRDefault="00057253" w:rsidP="009E2C3C">
      <w:pPr>
        <w:rPr>
          <w:rFonts w:ascii="Comic Sans MS" w:hAnsi="Comic Sans MS" w:cs="Comic Sans MS"/>
          <w:b/>
          <w:bCs/>
          <w:sz w:val="28"/>
          <w:szCs w:val="28"/>
          <w:u w:val="single"/>
        </w:rPr>
      </w:pPr>
      <w:r w:rsidRPr="00874677">
        <w:rPr>
          <w:rFonts w:ascii="Comic Sans MS" w:hAnsi="Comic Sans MS" w:cs="Comic Sans MS"/>
          <w:b/>
          <w:bCs/>
          <w:sz w:val="28"/>
          <w:szCs w:val="28"/>
          <w:u w:val="single"/>
        </w:rPr>
        <w:t>Positionnement scolaire</w:t>
      </w:r>
    </w:p>
    <w:tbl>
      <w:tblPr>
        <w:tblW w:w="0" w:type="auto"/>
        <w:tblInd w:w="-106" w:type="dxa"/>
        <w:tblLook w:val="00A0"/>
      </w:tblPr>
      <w:tblGrid>
        <w:gridCol w:w="2651"/>
        <w:gridCol w:w="2651"/>
        <w:gridCol w:w="2652"/>
        <w:gridCol w:w="2652"/>
      </w:tblGrid>
      <w:tr w:rsidR="00057253" w:rsidRPr="00EC57C3">
        <w:tc>
          <w:tcPr>
            <w:tcW w:w="2651" w:type="dxa"/>
          </w:tcPr>
          <w:p w:rsidR="00057253" w:rsidRPr="00EC57C3" w:rsidRDefault="00057253" w:rsidP="00EC57C3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EC57C3">
              <w:rPr>
                <w:rFonts w:ascii="Comic Sans MS" w:hAnsi="Comic Sans MS" w:cs="Comic Sans MS"/>
                <w:b/>
                <w:bCs/>
              </w:rPr>
              <w:t>Pôle sciences</w:t>
            </w:r>
          </w:p>
        </w:tc>
        <w:tc>
          <w:tcPr>
            <w:tcW w:w="2651" w:type="dxa"/>
          </w:tcPr>
          <w:p w:rsidR="00057253" w:rsidRPr="00EC57C3" w:rsidRDefault="00057253" w:rsidP="00EC57C3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EC57C3">
              <w:rPr>
                <w:rFonts w:ascii="Comic Sans MS" w:hAnsi="Comic Sans MS" w:cs="Comic Sans MS"/>
                <w:b/>
                <w:bCs/>
              </w:rPr>
              <w:t>Pôle littéraire</w:t>
            </w:r>
          </w:p>
        </w:tc>
        <w:tc>
          <w:tcPr>
            <w:tcW w:w="2652" w:type="dxa"/>
          </w:tcPr>
          <w:p w:rsidR="00057253" w:rsidRPr="00EC57C3" w:rsidRDefault="00057253" w:rsidP="00EC57C3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EC57C3">
              <w:rPr>
                <w:rFonts w:ascii="Comic Sans MS" w:hAnsi="Comic Sans MS" w:cs="Comic Sans MS"/>
                <w:b/>
                <w:bCs/>
              </w:rPr>
              <w:t>Autonomie</w:t>
            </w:r>
          </w:p>
        </w:tc>
        <w:tc>
          <w:tcPr>
            <w:tcW w:w="2652" w:type="dxa"/>
          </w:tcPr>
          <w:p w:rsidR="00057253" w:rsidRPr="00EC57C3" w:rsidRDefault="00057253" w:rsidP="00EC57C3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EC57C3">
              <w:rPr>
                <w:rFonts w:ascii="Comic Sans MS" w:hAnsi="Comic Sans MS" w:cs="Comic Sans MS"/>
                <w:b/>
                <w:bCs/>
              </w:rPr>
              <w:t>Relations avec autrui (enfants et adultes)</w:t>
            </w:r>
          </w:p>
        </w:tc>
      </w:tr>
      <w:tr w:rsidR="00057253" w:rsidRPr="00EC57C3">
        <w:tc>
          <w:tcPr>
            <w:tcW w:w="2651" w:type="dxa"/>
          </w:tcPr>
          <w:p w:rsidR="00057253" w:rsidRPr="00EC57C3" w:rsidRDefault="00057253" w:rsidP="00EC57C3">
            <w:pPr>
              <w:spacing w:after="0" w:line="240" w:lineRule="auto"/>
            </w:pPr>
          </w:p>
          <w:p w:rsidR="00057253" w:rsidRPr="00EC57C3" w:rsidRDefault="00057253" w:rsidP="00EC57C3">
            <w:pPr>
              <w:spacing w:after="0" w:line="240" w:lineRule="auto"/>
              <w:jc w:val="center"/>
            </w:pPr>
            <w:r w:rsidRPr="00EC57C3">
              <w:rPr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me 2" o:spid="_x0000_i1025" type="#_x0000_t75" style="width:103.5pt;height:138pt;visibility:visible">
                  <v:imagedata r:id="rId4" o:title=""/>
                  <o:lock v:ext="edit" aspectratio="f"/>
                </v:shape>
              </w:pict>
            </w:r>
          </w:p>
          <w:p w:rsidR="00057253" w:rsidRPr="00EC57C3" w:rsidRDefault="00057253" w:rsidP="00EC57C3">
            <w:pPr>
              <w:spacing w:after="0" w:line="240" w:lineRule="auto"/>
            </w:pPr>
          </w:p>
        </w:tc>
        <w:tc>
          <w:tcPr>
            <w:tcW w:w="2651" w:type="dxa"/>
          </w:tcPr>
          <w:p w:rsidR="00057253" w:rsidRPr="00EC57C3" w:rsidRDefault="00057253" w:rsidP="00EC57C3">
            <w:pPr>
              <w:spacing w:after="0" w:line="240" w:lineRule="auto"/>
            </w:pPr>
          </w:p>
          <w:p w:rsidR="00057253" w:rsidRPr="00EC57C3" w:rsidRDefault="00057253" w:rsidP="00EC57C3">
            <w:pPr>
              <w:spacing w:after="0" w:line="240" w:lineRule="auto"/>
              <w:jc w:val="center"/>
            </w:pPr>
            <w:r w:rsidRPr="00EC57C3">
              <w:rPr>
                <w:noProof/>
                <w:lang w:eastAsia="fr-FR"/>
              </w:rPr>
              <w:pict>
                <v:shape id="_x0000_i1026" type="#_x0000_t75" style="width:103.5pt;height:138pt;visibility:visible">
                  <v:imagedata r:id="rId4" o:title=""/>
                  <o:lock v:ext="edit" aspectratio="f"/>
                </v:shape>
              </w:pict>
            </w:r>
          </w:p>
        </w:tc>
        <w:tc>
          <w:tcPr>
            <w:tcW w:w="2652" w:type="dxa"/>
          </w:tcPr>
          <w:p w:rsidR="00057253" w:rsidRPr="00EC57C3" w:rsidRDefault="00057253" w:rsidP="00EC57C3">
            <w:pPr>
              <w:spacing w:after="0" w:line="240" w:lineRule="auto"/>
            </w:pPr>
          </w:p>
          <w:p w:rsidR="00057253" w:rsidRPr="00EC57C3" w:rsidRDefault="00057253" w:rsidP="00EC57C3">
            <w:pPr>
              <w:spacing w:after="0" w:line="240" w:lineRule="auto"/>
              <w:jc w:val="center"/>
            </w:pPr>
            <w:r w:rsidRPr="00EC57C3">
              <w:rPr>
                <w:noProof/>
                <w:lang w:eastAsia="fr-FR"/>
              </w:rPr>
              <w:pict>
                <v:shape id="_x0000_i1027" type="#_x0000_t75" style="width:103.5pt;height:138pt;visibility:visible">
                  <v:imagedata r:id="rId4" o:title=""/>
                  <o:lock v:ext="edit" aspectratio="f"/>
                </v:shape>
              </w:pict>
            </w:r>
          </w:p>
        </w:tc>
        <w:tc>
          <w:tcPr>
            <w:tcW w:w="2652" w:type="dxa"/>
          </w:tcPr>
          <w:p w:rsidR="00057253" w:rsidRPr="00EC57C3" w:rsidRDefault="00057253" w:rsidP="00EC57C3">
            <w:pPr>
              <w:spacing w:after="0" w:line="240" w:lineRule="auto"/>
            </w:pPr>
          </w:p>
          <w:p w:rsidR="00057253" w:rsidRPr="00EC57C3" w:rsidRDefault="00057253" w:rsidP="00EC57C3">
            <w:pPr>
              <w:spacing w:after="0" w:line="240" w:lineRule="auto"/>
              <w:jc w:val="center"/>
            </w:pPr>
            <w:r w:rsidRPr="00EC57C3">
              <w:rPr>
                <w:noProof/>
                <w:lang w:eastAsia="fr-FR"/>
              </w:rPr>
              <w:pict>
                <v:shape id="_x0000_i1028" type="#_x0000_t75" style="width:103.5pt;height:138pt;visibility:visible">
                  <v:imagedata r:id="rId4" o:title=""/>
                  <o:lock v:ext="edit" aspectratio="f"/>
                </v:shape>
              </w:pict>
            </w:r>
          </w:p>
        </w:tc>
      </w:tr>
    </w:tbl>
    <w:p w:rsidR="00057253" w:rsidRPr="001E41FF" w:rsidRDefault="00057253" w:rsidP="001E4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b/>
          <w:bCs/>
        </w:rPr>
      </w:pPr>
      <w:r w:rsidRPr="001E41FF">
        <w:rPr>
          <w:rFonts w:ascii="Comic Sans MS" w:hAnsi="Comic Sans MS" w:cs="Comic Sans MS"/>
          <w:b/>
          <w:bCs/>
        </w:rPr>
        <w:t>Remarques</w:t>
      </w:r>
      <w:r>
        <w:rPr>
          <w:rFonts w:ascii="Comic Sans MS" w:hAnsi="Comic Sans MS" w:cs="Comic Sans MS"/>
          <w:b/>
          <w:bCs/>
        </w:rPr>
        <w:t>:</w:t>
      </w:r>
    </w:p>
    <w:p w:rsidR="00057253" w:rsidRDefault="00057253" w:rsidP="001E4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57253" w:rsidRDefault="00057253" w:rsidP="001E4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57253" w:rsidRDefault="00057253" w:rsidP="001E4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57253" w:rsidRPr="00874677" w:rsidRDefault="00057253" w:rsidP="004D3838">
      <w:pPr>
        <w:jc w:val="both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 w:rsidRPr="00874677">
        <w:rPr>
          <w:rFonts w:ascii="Comic Sans MS" w:hAnsi="Comic Sans MS" w:cs="Comic Sans MS"/>
          <w:b/>
          <w:bCs/>
          <w:sz w:val="28"/>
          <w:szCs w:val="28"/>
          <w:u w:val="single"/>
        </w:rPr>
        <w:t>Prise en charge de la difficulté scolaire</w:t>
      </w:r>
    </w:p>
    <w:p w:rsidR="00057253" w:rsidRDefault="00057253" w:rsidP="004D3838">
      <w:pPr>
        <w:jc w:val="both"/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  <w:u w:val="single"/>
        </w:rPr>
        <w:t>Suivi de l'élève au sein de l'école</w:t>
      </w:r>
    </w:p>
    <w:p w:rsidR="00057253" w:rsidRDefault="00057253" w:rsidP="004D3838">
      <w:pPr>
        <w:jc w:val="both"/>
        <w:rPr>
          <w:rFonts w:ascii="Comic Sans MS" w:hAnsi="Comic Sans MS" w:cs="Comic Sans MS"/>
        </w:rPr>
      </w:pPr>
      <w:r>
        <w:rPr>
          <w:noProof/>
          <w:lang w:eastAsia="fr-FR"/>
        </w:rPr>
        <w:pict>
          <v:rect id="_x0000_s1030" style="position:absolute;left:0;text-align:left;margin-left:114.75pt;margin-top:1.6pt;width:20.25pt;height:14.15pt;z-index:251660288" filled="f" strokeweight=".25pt"/>
        </w:pict>
      </w:r>
      <w:r>
        <w:rPr>
          <w:noProof/>
          <w:lang w:eastAsia="fr-FR"/>
        </w:rPr>
        <w:pict>
          <v:rect id="_x0000_s1031" style="position:absolute;left:0;text-align:left;margin-left:0;margin-top:1.6pt;width:20.25pt;height:14.15pt;z-index:251659264" filled="f" strokeweight=".25pt"/>
        </w:pict>
      </w:r>
      <w:r>
        <w:rPr>
          <w:rFonts w:ascii="Comic Sans MS" w:hAnsi="Comic Sans MS" w:cs="Comic Sans MS"/>
        </w:rPr>
        <w:tab/>
        <w:t>Rased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   P.P.R.E.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:rsidR="00057253" w:rsidRPr="004D3838" w:rsidRDefault="00057253" w:rsidP="004D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Synthèse des demandes et interventions:</w:t>
      </w:r>
    </w:p>
    <w:p w:rsidR="00057253" w:rsidRDefault="00057253" w:rsidP="004D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057253" w:rsidRPr="00874677" w:rsidRDefault="00057253" w:rsidP="004D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057253" w:rsidRPr="004D3838" w:rsidRDefault="00057253" w:rsidP="004D3838">
      <w:pPr>
        <w:jc w:val="both"/>
        <w:rPr>
          <w:rFonts w:ascii="Comic Sans MS" w:hAnsi="Comic Sans MS" w:cs="Comic Sans MS"/>
          <w:b/>
          <w:bCs/>
          <w:i/>
          <w:iCs/>
          <w:sz w:val="20"/>
          <w:szCs w:val="20"/>
        </w:rPr>
      </w:pPr>
      <w:r>
        <w:rPr>
          <w:rFonts w:ascii="Comic Sans MS" w:hAnsi="Comic Sans MS" w:cs="Comic Sans MS"/>
          <w:b/>
          <w:bCs/>
          <w:u w:val="single"/>
        </w:rPr>
        <w:t xml:space="preserve">Proposition(s) faite(s) à la famille </w:t>
      </w:r>
      <w:r w:rsidRPr="004D3838">
        <w:rPr>
          <w:rFonts w:ascii="Comic Sans MS" w:hAnsi="Comic Sans MS" w:cs="Comic Sans MS"/>
          <w:b/>
          <w:bCs/>
          <w:i/>
          <w:iCs/>
          <w:sz w:val="20"/>
          <w:szCs w:val="20"/>
        </w:rPr>
        <w:t>(exemples: orientation S.E.G.P.A., dossier M.D.P.H., orientation C.L.I.S., prolongation ou raccourcissement de cycle...)</w:t>
      </w:r>
    </w:p>
    <w:p w:rsidR="00057253" w:rsidRPr="00751541" w:rsidRDefault="00057253" w:rsidP="004D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b/>
          <w:bCs/>
        </w:rPr>
      </w:pPr>
      <w:r w:rsidRPr="004D3838">
        <w:rPr>
          <w:rFonts w:ascii="Comic Sans MS" w:hAnsi="Comic Sans MS" w:cs="Comic Sans MS"/>
          <w:b/>
          <w:bCs/>
        </w:rPr>
        <w:t>Remarques :</w:t>
      </w:r>
    </w:p>
    <w:p w:rsidR="00057253" w:rsidRPr="00751541" w:rsidRDefault="00057253" w:rsidP="004D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057253" w:rsidRPr="00751541" w:rsidRDefault="00057253" w:rsidP="004D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057253" w:rsidRDefault="00057253"/>
    <w:sectPr w:rsidR="00057253" w:rsidSect="00F00D57">
      <w:pgSz w:w="11906" w:h="16838"/>
      <w:pgMar w:top="720" w:right="720" w:bottom="72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5D8"/>
    <w:rsid w:val="00056E79"/>
    <w:rsid w:val="00057253"/>
    <w:rsid w:val="000A62C5"/>
    <w:rsid w:val="000B2A81"/>
    <w:rsid w:val="00112BA7"/>
    <w:rsid w:val="00175197"/>
    <w:rsid w:val="001B03A9"/>
    <w:rsid w:val="001C7BCF"/>
    <w:rsid w:val="001E41FF"/>
    <w:rsid w:val="00294B1D"/>
    <w:rsid w:val="003F3799"/>
    <w:rsid w:val="004A09B7"/>
    <w:rsid w:val="004D3838"/>
    <w:rsid w:val="00637679"/>
    <w:rsid w:val="0064341C"/>
    <w:rsid w:val="0069476B"/>
    <w:rsid w:val="006C45D8"/>
    <w:rsid w:val="006C47A1"/>
    <w:rsid w:val="00751541"/>
    <w:rsid w:val="00874677"/>
    <w:rsid w:val="008B7825"/>
    <w:rsid w:val="008E4A3C"/>
    <w:rsid w:val="00902862"/>
    <w:rsid w:val="00912DA8"/>
    <w:rsid w:val="009E2C3C"/>
    <w:rsid w:val="00A44572"/>
    <w:rsid w:val="00B65580"/>
    <w:rsid w:val="00CE7200"/>
    <w:rsid w:val="00D00B3A"/>
    <w:rsid w:val="00D22F1B"/>
    <w:rsid w:val="00D37DC1"/>
    <w:rsid w:val="00DE7097"/>
    <w:rsid w:val="00E3094B"/>
    <w:rsid w:val="00EC57C3"/>
    <w:rsid w:val="00EE042A"/>
    <w:rsid w:val="00F0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1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E2C3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71</Words>
  <Characters>393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isabelle</dc:creator>
  <cp:keywords/>
  <dc:description/>
  <cp:lastModifiedBy>SPNNZ2</cp:lastModifiedBy>
  <cp:revision>2</cp:revision>
  <dcterms:created xsi:type="dcterms:W3CDTF">2014-05-24T06:37:00Z</dcterms:created>
  <dcterms:modified xsi:type="dcterms:W3CDTF">2014-05-24T06:37:00Z</dcterms:modified>
</cp:coreProperties>
</file>